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0" w:type="auto"/>
        <w:tblLayout w:type="fixed"/>
        <w:tblLook w:val="04A0" w:firstRow="1" w:lastRow="0" w:firstColumn="1" w:lastColumn="0" w:noHBand="0" w:noVBand="1"/>
      </w:tblPr>
      <w:tblGrid>
        <w:gridCol w:w="1433"/>
        <w:gridCol w:w="2155"/>
        <w:gridCol w:w="2155"/>
        <w:gridCol w:w="2155"/>
        <w:gridCol w:w="2155"/>
        <w:gridCol w:w="2155"/>
        <w:gridCol w:w="992"/>
      </w:tblGrid>
      <w:tr w:rsidR="005F69FE" w:rsidRPr="005F69FE" w:rsidTr="005F69FE">
        <w:trPr>
          <w:trHeight w:val="567"/>
        </w:trPr>
        <w:tc>
          <w:tcPr>
            <w:tcW w:w="1433" w:type="dxa"/>
            <w:vMerge w:val="restart"/>
          </w:tcPr>
          <w:p w:rsidR="005F69FE" w:rsidRDefault="00B002AE" w:rsidP="0068630E">
            <w:pPr>
              <w:rPr>
                <w:sz w:val="18"/>
                <w:szCs w:val="18"/>
                <w:lang w:val="nb-NO"/>
              </w:rPr>
            </w:pPr>
            <w:r>
              <w:rPr>
                <w:sz w:val="18"/>
                <w:szCs w:val="18"/>
                <w:lang w:val="nb-NO"/>
              </w:rPr>
              <w:br/>
            </w:r>
            <w:r>
              <w:rPr>
                <w:sz w:val="18"/>
                <w:szCs w:val="18"/>
                <w:lang w:val="nb-NO"/>
              </w:rPr>
              <w:br/>
            </w:r>
            <w:r w:rsidR="005F69FE">
              <w:rPr>
                <w:sz w:val="18"/>
                <w:szCs w:val="18"/>
                <w:lang w:val="nb-NO"/>
              </w:rPr>
              <w:t>Eksempler</w:t>
            </w:r>
            <w:r w:rsidR="005F69FE" w:rsidRPr="00B52A55">
              <w:rPr>
                <w:sz w:val="18"/>
                <w:szCs w:val="18"/>
                <w:lang w:val="nb-NO"/>
              </w:rPr>
              <w:t xml:space="preserve"> på k</w:t>
            </w:r>
            <w:r w:rsidR="005F69FE">
              <w:rPr>
                <w:sz w:val="18"/>
                <w:szCs w:val="18"/>
                <w:lang w:val="nb-NO"/>
              </w:rPr>
              <w:t>riterier: Helse, Klimapåvirkning</w:t>
            </w:r>
            <w:r w:rsidR="005F69FE" w:rsidRPr="00B52A55">
              <w:rPr>
                <w:sz w:val="18"/>
                <w:szCs w:val="18"/>
                <w:lang w:val="nb-NO"/>
              </w:rPr>
              <w:t>, Smak, osv.</w:t>
            </w:r>
          </w:p>
        </w:tc>
        <w:tc>
          <w:tcPr>
            <w:tcW w:w="11767" w:type="dxa"/>
            <w:gridSpan w:val="6"/>
          </w:tcPr>
          <w:p w:rsidR="005F69FE" w:rsidRPr="005F69FE" w:rsidRDefault="005F69FE" w:rsidP="005F69FE">
            <w:pPr>
              <w:ind w:left="720" w:hanging="720"/>
              <w:rPr>
                <w:sz w:val="20"/>
                <w:szCs w:val="20"/>
                <w:lang w:val="nb-NO"/>
              </w:rPr>
            </w:pPr>
            <w:r w:rsidRPr="005F69FE">
              <w:rPr>
                <w:sz w:val="20"/>
                <w:szCs w:val="20"/>
                <w:lang w:val="nb-NO"/>
              </w:rPr>
              <w:t>Dersom dere mener at et av kriteriene er ekstra viktig kan dere sette et kryss i boksen over kriteriet. Da multipliserer dere karakteren til dette ene kriteriet med 2. Dersom dere mener at alle kriteriene er like viktige setter dere ikke kryss. Ikke kryss av på flere enn ett kriterium.</w:t>
            </w:r>
          </w:p>
        </w:tc>
      </w:tr>
      <w:tr w:rsidR="005F69FE" w:rsidRPr="005F69FE" w:rsidTr="001A6AD4">
        <w:trPr>
          <w:trHeight w:hRule="exact" w:val="397"/>
        </w:trPr>
        <w:tc>
          <w:tcPr>
            <w:tcW w:w="1433" w:type="dxa"/>
            <w:vMerge/>
          </w:tcPr>
          <w:p w:rsidR="005F69FE" w:rsidRDefault="005F69FE" w:rsidP="0068630E">
            <w:pPr>
              <w:rPr>
                <w:sz w:val="18"/>
                <w:szCs w:val="18"/>
                <w:lang w:val="nb-NO"/>
              </w:rPr>
            </w:pPr>
          </w:p>
        </w:tc>
        <w:tc>
          <w:tcPr>
            <w:tcW w:w="2155" w:type="dxa"/>
          </w:tcPr>
          <w:p w:rsidR="005F69FE" w:rsidRPr="005F69FE" w:rsidRDefault="005F69FE" w:rsidP="00CB2071">
            <w:pPr>
              <w:jc w:val="center"/>
              <w:rPr>
                <w:lang w:val="nb-NO"/>
              </w:rPr>
            </w:pPr>
          </w:p>
        </w:tc>
        <w:tc>
          <w:tcPr>
            <w:tcW w:w="2155" w:type="dxa"/>
          </w:tcPr>
          <w:p w:rsidR="005F69FE" w:rsidRPr="005F69FE" w:rsidRDefault="005F69FE" w:rsidP="00CB2071">
            <w:pPr>
              <w:jc w:val="center"/>
              <w:rPr>
                <w:lang w:val="nb-NO"/>
              </w:rPr>
            </w:pPr>
          </w:p>
        </w:tc>
        <w:tc>
          <w:tcPr>
            <w:tcW w:w="2155" w:type="dxa"/>
          </w:tcPr>
          <w:p w:rsidR="005F69FE" w:rsidRPr="005F69FE" w:rsidRDefault="005F69FE" w:rsidP="00CB2071">
            <w:pPr>
              <w:jc w:val="center"/>
              <w:rPr>
                <w:lang w:val="nb-NO"/>
              </w:rPr>
            </w:pPr>
          </w:p>
        </w:tc>
        <w:tc>
          <w:tcPr>
            <w:tcW w:w="2155" w:type="dxa"/>
          </w:tcPr>
          <w:p w:rsidR="005F69FE" w:rsidRPr="005F69FE" w:rsidRDefault="005F69FE" w:rsidP="00CB2071">
            <w:pPr>
              <w:jc w:val="center"/>
              <w:rPr>
                <w:lang w:val="nb-NO"/>
              </w:rPr>
            </w:pPr>
          </w:p>
        </w:tc>
        <w:tc>
          <w:tcPr>
            <w:tcW w:w="2155" w:type="dxa"/>
          </w:tcPr>
          <w:p w:rsidR="005F69FE" w:rsidRPr="005F69FE" w:rsidRDefault="005F69FE" w:rsidP="00CB2071">
            <w:pPr>
              <w:jc w:val="center"/>
              <w:rPr>
                <w:lang w:val="nb-NO"/>
              </w:rPr>
            </w:pPr>
          </w:p>
        </w:tc>
        <w:tc>
          <w:tcPr>
            <w:tcW w:w="992" w:type="dxa"/>
          </w:tcPr>
          <w:p w:rsidR="005F69FE" w:rsidRPr="005F69FE" w:rsidRDefault="005F69FE" w:rsidP="00CB2071">
            <w:pPr>
              <w:jc w:val="center"/>
              <w:rPr>
                <w:lang w:val="nb-NO"/>
              </w:rPr>
            </w:pPr>
          </w:p>
        </w:tc>
      </w:tr>
      <w:tr w:rsidR="005F69FE" w:rsidTr="001A6AD4">
        <w:trPr>
          <w:trHeight w:hRule="exact" w:val="567"/>
        </w:trPr>
        <w:tc>
          <w:tcPr>
            <w:tcW w:w="1433" w:type="dxa"/>
            <w:vMerge/>
          </w:tcPr>
          <w:p w:rsidR="005F69FE" w:rsidRPr="00B52A55" w:rsidRDefault="005F69FE">
            <w:pPr>
              <w:rPr>
                <w:sz w:val="18"/>
                <w:szCs w:val="18"/>
                <w:lang w:val="nb-NO"/>
              </w:rPr>
            </w:pPr>
          </w:p>
        </w:tc>
        <w:tc>
          <w:tcPr>
            <w:tcW w:w="2155" w:type="dxa"/>
          </w:tcPr>
          <w:p w:rsidR="005F69FE" w:rsidRPr="001A6AD4" w:rsidRDefault="00B002AE" w:rsidP="00CB2071">
            <w:pPr>
              <w:jc w:val="center"/>
              <w:rPr>
                <w:b/>
              </w:rPr>
            </w:pPr>
            <w:proofErr w:type="spellStart"/>
            <w:r>
              <w:rPr>
                <w:b/>
              </w:rPr>
              <w:t>Kriterium</w:t>
            </w:r>
            <w:proofErr w:type="spellEnd"/>
            <w:r w:rsidR="005F69FE" w:rsidRPr="001A6AD4">
              <w:rPr>
                <w:b/>
              </w:rPr>
              <w:t xml:space="preserve"> 1:</w:t>
            </w:r>
          </w:p>
        </w:tc>
        <w:tc>
          <w:tcPr>
            <w:tcW w:w="2155" w:type="dxa"/>
          </w:tcPr>
          <w:p w:rsidR="005F69FE" w:rsidRPr="001A6AD4" w:rsidRDefault="00B002AE" w:rsidP="00CB2071">
            <w:pPr>
              <w:jc w:val="center"/>
              <w:rPr>
                <w:b/>
              </w:rPr>
            </w:pPr>
            <w:proofErr w:type="spellStart"/>
            <w:r>
              <w:rPr>
                <w:b/>
              </w:rPr>
              <w:t>Kriterium</w:t>
            </w:r>
            <w:proofErr w:type="spellEnd"/>
            <w:r w:rsidR="005F69FE" w:rsidRPr="001A6AD4">
              <w:rPr>
                <w:b/>
              </w:rPr>
              <w:t xml:space="preserve"> 2:</w:t>
            </w:r>
          </w:p>
        </w:tc>
        <w:tc>
          <w:tcPr>
            <w:tcW w:w="2155" w:type="dxa"/>
          </w:tcPr>
          <w:p w:rsidR="005F69FE" w:rsidRPr="001A6AD4" w:rsidRDefault="005F69FE" w:rsidP="00B002AE">
            <w:pPr>
              <w:jc w:val="center"/>
              <w:rPr>
                <w:b/>
              </w:rPr>
            </w:pPr>
            <w:proofErr w:type="spellStart"/>
            <w:r w:rsidRPr="001A6AD4">
              <w:rPr>
                <w:b/>
              </w:rPr>
              <w:t>Kriteri</w:t>
            </w:r>
            <w:r w:rsidR="00B002AE">
              <w:rPr>
                <w:b/>
              </w:rPr>
              <w:t>um</w:t>
            </w:r>
            <w:proofErr w:type="spellEnd"/>
            <w:r w:rsidRPr="001A6AD4">
              <w:rPr>
                <w:b/>
              </w:rPr>
              <w:t xml:space="preserve"> 3:</w:t>
            </w:r>
          </w:p>
        </w:tc>
        <w:tc>
          <w:tcPr>
            <w:tcW w:w="2155" w:type="dxa"/>
          </w:tcPr>
          <w:p w:rsidR="005F69FE" w:rsidRPr="001A6AD4" w:rsidRDefault="00B002AE" w:rsidP="00CB2071">
            <w:pPr>
              <w:jc w:val="center"/>
              <w:rPr>
                <w:b/>
              </w:rPr>
            </w:pPr>
            <w:proofErr w:type="spellStart"/>
            <w:r>
              <w:rPr>
                <w:b/>
              </w:rPr>
              <w:t>Kriterium</w:t>
            </w:r>
            <w:proofErr w:type="spellEnd"/>
            <w:r w:rsidR="005F69FE" w:rsidRPr="001A6AD4">
              <w:rPr>
                <w:b/>
              </w:rPr>
              <w:t xml:space="preserve"> 4:</w:t>
            </w:r>
          </w:p>
        </w:tc>
        <w:tc>
          <w:tcPr>
            <w:tcW w:w="2155" w:type="dxa"/>
          </w:tcPr>
          <w:p w:rsidR="005F69FE" w:rsidRPr="001A6AD4" w:rsidRDefault="00B002AE" w:rsidP="00CB2071">
            <w:pPr>
              <w:jc w:val="center"/>
              <w:rPr>
                <w:b/>
              </w:rPr>
            </w:pPr>
            <w:proofErr w:type="spellStart"/>
            <w:r>
              <w:rPr>
                <w:b/>
              </w:rPr>
              <w:t>Kriterium</w:t>
            </w:r>
            <w:proofErr w:type="spellEnd"/>
            <w:r w:rsidR="005F69FE" w:rsidRPr="001A6AD4">
              <w:rPr>
                <w:b/>
              </w:rPr>
              <w:t xml:space="preserve"> 5:</w:t>
            </w:r>
          </w:p>
        </w:tc>
        <w:tc>
          <w:tcPr>
            <w:tcW w:w="992" w:type="dxa"/>
          </w:tcPr>
          <w:p w:rsidR="005F69FE" w:rsidRPr="001A6AD4" w:rsidRDefault="005F69FE" w:rsidP="00CB2071">
            <w:pPr>
              <w:jc w:val="center"/>
              <w:rPr>
                <w:b/>
              </w:rPr>
            </w:pPr>
            <w:r w:rsidRPr="001A6AD4">
              <w:rPr>
                <w:b/>
              </w:rPr>
              <w:t>Sum:</w:t>
            </w:r>
          </w:p>
        </w:tc>
      </w:tr>
      <w:tr w:rsidR="004F7D8D" w:rsidRPr="00CB2071" w:rsidTr="001A6AD4">
        <w:trPr>
          <w:trHeight w:hRule="exact" w:val="2608"/>
        </w:trPr>
        <w:tc>
          <w:tcPr>
            <w:tcW w:w="1433" w:type="dxa"/>
          </w:tcPr>
          <w:p w:rsidR="004F7D8D" w:rsidRPr="001A6AD4" w:rsidRDefault="004F7D8D" w:rsidP="00CB2071">
            <w:pPr>
              <w:jc w:val="center"/>
              <w:rPr>
                <w:sz w:val="20"/>
                <w:szCs w:val="20"/>
                <w:lang w:val="nb-NO"/>
              </w:rPr>
            </w:pPr>
            <w:r w:rsidRPr="001A6AD4">
              <w:rPr>
                <w:sz w:val="20"/>
                <w:szCs w:val="20"/>
                <w:lang w:val="nb-NO"/>
              </w:rPr>
              <w:t xml:space="preserve">Karakter </w:t>
            </w:r>
          </w:p>
          <w:p w:rsidR="004F7D8D" w:rsidRPr="001A6AD4" w:rsidRDefault="004F7D8D" w:rsidP="00CB2071">
            <w:pPr>
              <w:jc w:val="center"/>
              <w:rPr>
                <w:sz w:val="20"/>
                <w:szCs w:val="20"/>
                <w:lang w:val="nb-NO"/>
              </w:rPr>
            </w:pPr>
            <w:r w:rsidRPr="001A6AD4">
              <w:rPr>
                <w:sz w:val="20"/>
                <w:szCs w:val="20"/>
                <w:lang w:val="nb-NO"/>
              </w:rPr>
              <w:t>(0-5), Kosthold</w:t>
            </w:r>
            <w:r w:rsidR="001A6AD4" w:rsidRPr="001A6AD4">
              <w:rPr>
                <w:sz w:val="20"/>
                <w:szCs w:val="20"/>
                <w:lang w:val="nb-NO"/>
              </w:rPr>
              <w:t xml:space="preserve"> nummer __</w:t>
            </w:r>
          </w:p>
          <w:p w:rsidR="001A6AD4" w:rsidRDefault="001A6AD4" w:rsidP="00CB2071">
            <w:pPr>
              <w:jc w:val="center"/>
              <w:rPr>
                <w:sz w:val="20"/>
                <w:szCs w:val="20"/>
                <w:lang w:val="nb-NO"/>
              </w:rPr>
            </w:pPr>
          </w:p>
          <w:p w:rsidR="004F7D8D" w:rsidRPr="001A6AD4" w:rsidRDefault="001A6AD4" w:rsidP="00CB2071">
            <w:pPr>
              <w:jc w:val="center"/>
              <w:rPr>
                <w:sz w:val="20"/>
                <w:szCs w:val="20"/>
                <w:lang w:val="nb-NO"/>
              </w:rPr>
            </w:pPr>
            <w:r w:rsidRPr="001A6AD4">
              <w:rPr>
                <w:sz w:val="20"/>
                <w:szCs w:val="20"/>
                <w:lang w:val="nb-NO"/>
              </w:rPr>
              <w:t>Type kosthold:</w:t>
            </w:r>
          </w:p>
          <w:p w:rsidR="004F7D8D" w:rsidRPr="001A6AD4" w:rsidRDefault="001A6AD4" w:rsidP="00CB2071">
            <w:pPr>
              <w:jc w:val="center"/>
              <w:rPr>
                <w:sz w:val="20"/>
                <w:szCs w:val="20"/>
                <w:lang w:val="nb-NO"/>
              </w:rPr>
            </w:pPr>
            <w:r w:rsidRPr="001A6AD4">
              <w:rPr>
                <w:sz w:val="20"/>
                <w:szCs w:val="20"/>
                <w:lang w:val="nb-NO"/>
              </w:rPr>
              <w:t>__________</w:t>
            </w:r>
          </w:p>
          <w:p w:rsidR="001A6AD4" w:rsidRDefault="001A6AD4" w:rsidP="001A6AD4">
            <w:pPr>
              <w:jc w:val="center"/>
              <w:rPr>
                <w:sz w:val="20"/>
                <w:szCs w:val="20"/>
                <w:lang w:val="nb-NO"/>
              </w:rPr>
            </w:pPr>
          </w:p>
          <w:p w:rsidR="004F7D8D" w:rsidRPr="001A6AD4" w:rsidRDefault="004F7D8D" w:rsidP="001A6AD4">
            <w:pPr>
              <w:jc w:val="center"/>
              <w:rPr>
                <w:sz w:val="20"/>
                <w:szCs w:val="20"/>
                <w:lang w:val="nb-NO"/>
              </w:rPr>
            </w:pPr>
            <w:r w:rsidRPr="001A6AD4">
              <w:rPr>
                <w:sz w:val="20"/>
                <w:szCs w:val="20"/>
                <w:lang w:val="nb-NO"/>
              </w:rPr>
              <w:t>Skriv en kort begrunnelse</w:t>
            </w:r>
            <w:r w:rsidR="001A6AD4">
              <w:rPr>
                <w:sz w:val="20"/>
                <w:szCs w:val="20"/>
                <w:lang w:val="nb-NO"/>
              </w:rPr>
              <w:t xml:space="preserve"> for karakteren</w:t>
            </w:r>
          </w:p>
        </w:tc>
        <w:tc>
          <w:tcPr>
            <w:tcW w:w="2155" w:type="dxa"/>
          </w:tcPr>
          <w:p w:rsidR="004F7D8D" w:rsidRPr="00CB2071" w:rsidRDefault="004F7D8D">
            <w:pPr>
              <w:rPr>
                <w:lang w:val="nb-NO"/>
              </w:rPr>
            </w:pPr>
          </w:p>
        </w:tc>
        <w:tc>
          <w:tcPr>
            <w:tcW w:w="2155" w:type="dxa"/>
          </w:tcPr>
          <w:p w:rsidR="004F7D8D" w:rsidRPr="00CB2071" w:rsidRDefault="004F7D8D">
            <w:pPr>
              <w:rPr>
                <w:lang w:val="nb-NO"/>
              </w:rPr>
            </w:pPr>
          </w:p>
        </w:tc>
        <w:tc>
          <w:tcPr>
            <w:tcW w:w="2155" w:type="dxa"/>
          </w:tcPr>
          <w:p w:rsidR="004F7D8D" w:rsidRPr="00CB2071" w:rsidRDefault="004F7D8D">
            <w:pPr>
              <w:rPr>
                <w:lang w:val="nb-NO"/>
              </w:rPr>
            </w:pPr>
          </w:p>
        </w:tc>
        <w:tc>
          <w:tcPr>
            <w:tcW w:w="2155" w:type="dxa"/>
          </w:tcPr>
          <w:p w:rsidR="004F7D8D" w:rsidRPr="00CB2071" w:rsidRDefault="004F7D8D">
            <w:pPr>
              <w:rPr>
                <w:lang w:val="nb-NO"/>
              </w:rPr>
            </w:pPr>
          </w:p>
        </w:tc>
        <w:tc>
          <w:tcPr>
            <w:tcW w:w="2155" w:type="dxa"/>
          </w:tcPr>
          <w:p w:rsidR="004F7D8D" w:rsidRPr="00CB2071" w:rsidRDefault="004F7D8D">
            <w:pPr>
              <w:rPr>
                <w:lang w:val="nb-NO"/>
              </w:rPr>
            </w:pPr>
          </w:p>
        </w:tc>
        <w:tc>
          <w:tcPr>
            <w:tcW w:w="992" w:type="dxa"/>
          </w:tcPr>
          <w:p w:rsidR="004F7D8D" w:rsidRPr="00CB2071" w:rsidRDefault="004F7D8D">
            <w:pPr>
              <w:rPr>
                <w:lang w:val="nb-NO"/>
              </w:rPr>
            </w:pPr>
          </w:p>
        </w:tc>
      </w:tr>
      <w:tr w:rsidR="004F7D8D" w:rsidRPr="00CB2071" w:rsidTr="001A6AD4">
        <w:trPr>
          <w:trHeight w:hRule="exact" w:val="2608"/>
        </w:trPr>
        <w:tc>
          <w:tcPr>
            <w:tcW w:w="1433" w:type="dxa"/>
          </w:tcPr>
          <w:p w:rsidR="004F7D8D" w:rsidRPr="001A6AD4" w:rsidRDefault="004F7D8D" w:rsidP="004F7D8D">
            <w:pPr>
              <w:jc w:val="center"/>
              <w:rPr>
                <w:sz w:val="20"/>
                <w:szCs w:val="20"/>
                <w:lang w:val="nb-NO"/>
              </w:rPr>
            </w:pPr>
            <w:r w:rsidRPr="001A6AD4">
              <w:rPr>
                <w:sz w:val="20"/>
                <w:szCs w:val="20"/>
                <w:lang w:val="nb-NO"/>
              </w:rPr>
              <w:t xml:space="preserve">Karakter </w:t>
            </w:r>
          </w:p>
          <w:p w:rsidR="004F7D8D" w:rsidRPr="001A6AD4" w:rsidRDefault="004F7D8D" w:rsidP="004F7D8D">
            <w:pPr>
              <w:jc w:val="center"/>
              <w:rPr>
                <w:sz w:val="20"/>
                <w:szCs w:val="20"/>
                <w:lang w:val="nb-NO"/>
              </w:rPr>
            </w:pPr>
            <w:r w:rsidRPr="001A6AD4">
              <w:rPr>
                <w:sz w:val="20"/>
                <w:szCs w:val="20"/>
                <w:lang w:val="nb-NO"/>
              </w:rPr>
              <w:t>(0-5), Kosthold</w:t>
            </w:r>
            <w:r w:rsidR="001A6AD4" w:rsidRPr="001A6AD4">
              <w:rPr>
                <w:sz w:val="20"/>
                <w:szCs w:val="20"/>
                <w:lang w:val="nb-NO"/>
              </w:rPr>
              <w:t xml:space="preserve"> nummer __</w:t>
            </w:r>
          </w:p>
          <w:p w:rsidR="001A6AD4" w:rsidRDefault="001A6AD4" w:rsidP="001A6AD4">
            <w:pPr>
              <w:jc w:val="center"/>
              <w:rPr>
                <w:sz w:val="20"/>
                <w:szCs w:val="20"/>
                <w:lang w:val="nb-NO"/>
              </w:rPr>
            </w:pPr>
          </w:p>
          <w:p w:rsidR="001A6AD4" w:rsidRPr="001A6AD4" w:rsidRDefault="001A6AD4" w:rsidP="001A6AD4">
            <w:pPr>
              <w:jc w:val="center"/>
              <w:rPr>
                <w:sz w:val="20"/>
                <w:szCs w:val="20"/>
                <w:lang w:val="nb-NO"/>
              </w:rPr>
            </w:pPr>
            <w:r w:rsidRPr="001A6AD4">
              <w:rPr>
                <w:sz w:val="20"/>
                <w:szCs w:val="20"/>
                <w:lang w:val="nb-NO"/>
              </w:rPr>
              <w:t>Type kosthold:</w:t>
            </w:r>
          </w:p>
          <w:p w:rsidR="004F7D8D" w:rsidRPr="001A6AD4" w:rsidRDefault="001A6AD4" w:rsidP="001A6AD4">
            <w:pPr>
              <w:jc w:val="center"/>
              <w:rPr>
                <w:sz w:val="20"/>
                <w:szCs w:val="20"/>
                <w:lang w:val="nb-NO"/>
              </w:rPr>
            </w:pPr>
            <w:r w:rsidRPr="001A6AD4">
              <w:rPr>
                <w:sz w:val="20"/>
                <w:szCs w:val="20"/>
                <w:lang w:val="nb-NO"/>
              </w:rPr>
              <w:t>__________</w:t>
            </w:r>
          </w:p>
          <w:p w:rsidR="001A6AD4" w:rsidRDefault="001A6AD4" w:rsidP="001A6AD4">
            <w:pPr>
              <w:rPr>
                <w:sz w:val="20"/>
                <w:szCs w:val="20"/>
                <w:lang w:val="nb-NO"/>
              </w:rPr>
            </w:pPr>
          </w:p>
          <w:p w:rsidR="004F7D8D" w:rsidRPr="001A6AD4" w:rsidRDefault="004F7D8D" w:rsidP="001A6AD4">
            <w:pPr>
              <w:jc w:val="center"/>
              <w:rPr>
                <w:sz w:val="20"/>
                <w:szCs w:val="20"/>
                <w:lang w:val="nb-NO"/>
              </w:rPr>
            </w:pPr>
            <w:r w:rsidRPr="001A6AD4">
              <w:rPr>
                <w:sz w:val="20"/>
                <w:szCs w:val="20"/>
                <w:lang w:val="nb-NO"/>
              </w:rPr>
              <w:t>Skriv en kort begrunnelse</w:t>
            </w:r>
          </w:p>
          <w:p w:rsidR="004F7D8D" w:rsidRPr="001A6AD4" w:rsidRDefault="004F7D8D" w:rsidP="004F7D8D">
            <w:pPr>
              <w:rPr>
                <w:sz w:val="20"/>
                <w:szCs w:val="20"/>
                <w:lang w:val="nb-NO"/>
              </w:rPr>
            </w:pPr>
          </w:p>
        </w:tc>
        <w:tc>
          <w:tcPr>
            <w:tcW w:w="2155" w:type="dxa"/>
          </w:tcPr>
          <w:p w:rsidR="004F7D8D" w:rsidRPr="00CB2071" w:rsidRDefault="004F7D8D">
            <w:pPr>
              <w:rPr>
                <w:lang w:val="nb-NO"/>
              </w:rPr>
            </w:pPr>
          </w:p>
        </w:tc>
        <w:tc>
          <w:tcPr>
            <w:tcW w:w="2155" w:type="dxa"/>
          </w:tcPr>
          <w:p w:rsidR="004F7D8D" w:rsidRPr="00CB2071" w:rsidRDefault="004F7D8D">
            <w:pPr>
              <w:rPr>
                <w:lang w:val="nb-NO"/>
              </w:rPr>
            </w:pPr>
          </w:p>
        </w:tc>
        <w:tc>
          <w:tcPr>
            <w:tcW w:w="2155" w:type="dxa"/>
          </w:tcPr>
          <w:p w:rsidR="004F7D8D" w:rsidRPr="00CB2071" w:rsidRDefault="004F7D8D">
            <w:pPr>
              <w:rPr>
                <w:lang w:val="nb-NO"/>
              </w:rPr>
            </w:pPr>
          </w:p>
        </w:tc>
        <w:tc>
          <w:tcPr>
            <w:tcW w:w="2155" w:type="dxa"/>
          </w:tcPr>
          <w:p w:rsidR="004F7D8D" w:rsidRPr="00CB2071" w:rsidRDefault="004F7D8D">
            <w:pPr>
              <w:rPr>
                <w:lang w:val="nb-NO"/>
              </w:rPr>
            </w:pPr>
          </w:p>
        </w:tc>
        <w:tc>
          <w:tcPr>
            <w:tcW w:w="2155" w:type="dxa"/>
          </w:tcPr>
          <w:p w:rsidR="004F7D8D" w:rsidRPr="00CB2071" w:rsidRDefault="004F7D8D">
            <w:pPr>
              <w:rPr>
                <w:lang w:val="nb-NO"/>
              </w:rPr>
            </w:pPr>
          </w:p>
        </w:tc>
        <w:tc>
          <w:tcPr>
            <w:tcW w:w="992" w:type="dxa"/>
          </w:tcPr>
          <w:p w:rsidR="004F7D8D" w:rsidRPr="00CB2071" w:rsidRDefault="004F7D8D">
            <w:pPr>
              <w:rPr>
                <w:lang w:val="nb-NO"/>
              </w:rPr>
            </w:pPr>
          </w:p>
        </w:tc>
      </w:tr>
      <w:tr w:rsidR="004F7D8D" w:rsidRPr="00CB2071" w:rsidTr="001A6AD4">
        <w:trPr>
          <w:trHeight w:hRule="exact" w:val="2608"/>
        </w:trPr>
        <w:tc>
          <w:tcPr>
            <w:tcW w:w="1433" w:type="dxa"/>
          </w:tcPr>
          <w:p w:rsidR="004F7D8D" w:rsidRPr="001A6AD4" w:rsidRDefault="004F7D8D" w:rsidP="004F7D8D">
            <w:pPr>
              <w:jc w:val="center"/>
              <w:rPr>
                <w:sz w:val="20"/>
                <w:szCs w:val="20"/>
                <w:lang w:val="nb-NO"/>
              </w:rPr>
            </w:pPr>
            <w:r w:rsidRPr="001A6AD4">
              <w:rPr>
                <w:sz w:val="20"/>
                <w:szCs w:val="20"/>
                <w:lang w:val="nb-NO"/>
              </w:rPr>
              <w:t xml:space="preserve">Karakter </w:t>
            </w:r>
          </w:p>
          <w:p w:rsidR="004F7D8D" w:rsidRPr="001A6AD4" w:rsidRDefault="004F7D8D" w:rsidP="004F7D8D">
            <w:pPr>
              <w:jc w:val="center"/>
              <w:rPr>
                <w:sz w:val="20"/>
                <w:szCs w:val="20"/>
                <w:lang w:val="nb-NO"/>
              </w:rPr>
            </w:pPr>
            <w:r w:rsidRPr="001A6AD4">
              <w:rPr>
                <w:sz w:val="20"/>
                <w:szCs w:val="20"/>
                <w:lang w:val="nb-NO"/>
              </w:rPr>
              <w:t>(0-5), Kosthold</w:t>
            </w:r>
            <w:r w:rsidR="001A6AD4" w:rsidRPr="001A6AD4">
              <w:rPr>
                <w:sz w:val="20"/>
                <w:szCs w:val="20"/>
                <w:lang w:val="nb-NO"/>
              </w:rPr>
              <w:t xml:space="preserve"> nummer __</w:t>
            </w:r>
          </w:p>
          <w:p w:rsidR="001A6AD4" w:rsidRDefault="001A6AD4" w:rsidP="001A6AD4">
            <w:pPr>
              <w:jc w:val="center"/>
              <w:rPr>
                <w:sz w:val="20"/>
                <w:szCs w:val="20"/>
                <w:lang w:val="nb-NO"/>
              </w:rPr>
            </w:pPr>
          </w:p>
          <w:p w:rsidR="001A6AD4" w:rsidRPr="001A6AD4" w:rsidRDefault="001A6AD4" w:rsidP="001A6AD4">
            <w:pPr>
              <w:jc w:val="center"/>
              <w:rPr>
                <w:sz w:val="20"/>
                <w:szCs w:val="20"/>
                <w:lang w:val="nb-NO"/>
              </w:rPr>
            </w:pPr>
            <w:r w:rsidRPr="001A6AD4">
              <w:rPr>
                <w:sz w:val="20"/>
                <w:szCs w:val="20"/>
                <w:lang w:val="nb-NO"/>
              </w:rPr>
              <w:t>Type kosthold:</w:t>
            </w:r>
          </w:p>
          <w:p w:rsidR="004F7D8D" w:rsidRPr="001A6AD4" w:rsidRDefault="001A6AD4" w:rsidP="001A6AD4">
            <w:pPr>
              <w:jc w:val="center"/>
              <w:rPr>
                <w:sz w:val="20"/>
                <w:szCs w:val="20"/>
                <w:lang w:val="nb-NO"/>
              </w:rPr>
            </w:pPr>
            <w:r w:rsidRPr="001A6AD4">
              <w:rPr>
                <w:sz w:val="20"/>
                <w:szCs w:val="20"/>
                <w:lang w:val="nb-NO"/>
              </w:rPr>
              <w:t>__________</w:t>
            </w:r>
          </w:p>
          <w:p w:rsidR="001A6AD4" w:rsidRDefault="001A6AD4" w:rsidP="001A6AD4">
            <w:pPr>
              <w:rPr>
                <w:sz w:val="20"/>
                <w:szCs w:val="20"/>
                <w:lang w:val="nb-NO"/>
              </w:rPr>
            </w:pPr>
          </w:p>
          <w:p w:rsidR="004F7D8D" w:rsidRPr="001A6AD4" w:rsidRDefault="004F7D8D" w:rsidP="001A6AD4">
            <w:pPr>
              <w:jc w:val="center"/>
              <w:rPr>
                <w:sz w:val="20"/>
                <w:szCs w:val="20"/>
                <w:lang w:val="nb-NO"/>
              </w:rPr>
            </w:pPr>
            <w:r w:rsidRPr="001A6AD4">
              <w:rPr>
                <w:sz w:val="20"/>
                <w:szCs w:val="20"/>
                <w:lang w:val="nb-NO"/>
              </w:rPr>
              <w:t>Skriv en kort begrunnelse</w:t>
            </w:r>
          </w:p>
        </w:tc>
        <w:tc>
          <w:tcPr>
            <w:tcW w:w="2155" w:type="dxa"/>
          </w:tcPr>
          <w:p w:rsidR="004F7D8D" w:rsidRPr="00CB2071" w:rsidRDefault="004F7D8D">
            <w:pPr>
              <w:rPr>
                <w:lang w:val="nb-NO"/>
              </w:rPr>
            </w:pPr>
          </w:p>
        </w:tc>
        <w:tc>
          <w:tcPr>
            <w:tcW w:w="2155" w:type="dxa"/>
          </w:tcPr>
          <w:p w:rsidR="004F7D8D" w:rsidRPr="00CB2071" w:rsidRDefault="004F7D8D">
            <w:pPr>
              <w:rPr>
                <w:lang w:val="nb-NO"/>
              </w:rPr>
            </w:pPr>
          </w:p>
        </w:tc>
        <w:tc>
          <w:tcPr>
            <w:tcW w:w="2155" w:type="dxa"/>
          </w:tcPr>
          <w:p w:rsidR="004F7D8D" w:rsidRPr="00CB2071" w:rsidRDefault="004F7D8D">
            <w:pPr>
              <w:rPr>
                <w:lang w:val="nb-NO"/>
              </w:rPr>
            </w:pPr>
          </w:p>
        </w:tc>
        <w:tc>
          <w:tcPr>
            <w:tcW w:w="2155" w:type="dxa"/>
          </w:tcPr>
          <w:p w:rsidR="004F7D8D" w:rsidRPr="00CB2071" w:rsidRDefault="004F7D8D">
            <w:pPr>
              <w:rPr>
                <w:lang w:val="nb-NO"/>
              </w:rPr>
            </w:pPr>
          </w:p>
        </w:tc>
        <w:tc>
          <w:tcPr>
            <w:tcW w:w="2155" w:type="dxa"/>
          </w:tcPr>
          <w:p w:rsidR="004F7D8D" w:rsidRPr="00CB2071" w:rsidRDefault="004F7D8D">
            <w:pPr>
              <w:rPr>
                <w:lang w:val="nb-NO"/>
              </w:rPr>
            </w:pPr>
          </w:p>
        </w:tc>
        <w:tc>
          <w:tcPr>
            <w:tcW w:w="992" w:type="dxa"/>
          </w:tcPr>
          <w:p w:rsidR="004F7D8D" w:rsidRPr="00CB2071" w:rsidRDefault="004F7D8D">
            <w:pPr>
              <w:rPr>
                <w:lang w:val="nb-NO"/>
              </w:rPr>
            </w:pPr>
          </w:p>
        </w:tc>
      </w:tr>
    </w:tbl>
    <w:p w:rsidR="00B63D3B" w:rsidRPr="00605514" w:rsidRDefault="00B63D3B" w:rsidP="00605514">
      <w:pPr>
        <w:tabs>
          <w:tab w:val="left" w:pos="1140"/>
        </w:tabs>
        <w:rPr>
          <w:sz w:val="2"/>
          <w:szCs w:val="2"/>
          <w:lang w:val="nb-NO"/>
        </w:rPr>
      </w:pPr>
      <w:bookmarkStart w:id="0" w:name="_GoBack"/>
      <w:bookmarkEnd w:id="0"/>
    </w:p>
    <w:sectPr w:rsidR="00B63D3B" w:rsidRPr="00605514" w:rsidSect="005F0088">
      <w:headerReference w:type="default" r:id="rId6"/>
      <w:footerReference w:type="default" r:id="rId7"/>
      <w:pgSz w:w="15840" w:h="1224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ED4" w:rsidRDefault="00355ED4" w:rsidP="00355ED4">
      <w:pPr>
        <w:spacing w:after="0" w:line="240" w:lineRule="auto"/>
      </w:pPr>
      <w:r>
        <w:separator/>
      </w:r>
    </w:p>
  </w:endnote>
  <w:endnote w:type="continuationSeparator" w:id="0">
    <w:p w:rsidR="00355ED4" w:rsidRDefault="00355ED4" w:rsidP="0035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ED4" w:rsidRDefault="00355ED4">
    <w:pPr>
      <w:pStyle w:val="Footer"/>
    </w:pPr>
    <w:r>
      <w:t>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ED4" w:rsidRDefault="00355ED4" w:rsidP="00355ED4">
      <w:pPr>
        <w:spacing w:after="0" w:line="240" w:lineRule="auto"/>
      </w:pPr>
      <w:r>
        <w:separator/>
      </w:r>
    </w:p>
  </w:footnote>
  <w:footnote w:type="continuationSeparator" w:id="0">
    <w:p w:rsidR="00355ED4" w:rsidRDefault="00355ED4" w:rsidP="00355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ED4" w:rsidRPr="00355ED4" w:rsidRDefault="00355ED4">
    <w:pPr>
      <w:pStyle w:val="Header"/>
      <w:rPr>
        <w:lang w:val="nb-NO"/>
      </w:rPr>
    </w:pPr>
    <w:r w:rsidRPr="00355ED4">
      <w:rPr>
        <w:lang w:val="nb-NO"/>
      </w:rPr>
      <w:t>K</w:t>
    </w:r>
    <w:r>
      <w:rPr>
        <w:lang w:val="nb-NO"/>
      </w:rPr>
      <w:t xml:space="preserve">riterier for et godt kosthold </w:t>
    </w:r>
    <w:r w:rsidRPr="00355ED4">
      <w:rPr>
        <w:lang w:val="nb-NO"/>
      </w:rPr>
      <w:t>– Ramme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071"/>
    <w:rsid w:val="000B0207"/>
    <w:rsid w:val="00104269"/>
    <w:rsid w:val="001801C5"/>
    <w:rsid w:val="001A6AD4"/>
    <w:rsid w:val="00355ED4"/>
    <w:rsid w:val="00363E8B"/>
    <w:rsid w:val="004E76D3"/>
    <w:rsid w:val="004F7D8D"/>
    <w:rsid w:val="005F0088"/>
    <w:rsid w:val="005F69FE"/>
    <w:rsid w:val="00605514"/>
    <w:rsid w:val="00713A35"/>
    <w:rsid w:val="008F29A7"/>
    <w:rsid w:val="0091656F"/>
    <w:rsid w:val="00B002AE"/>
    <w:rsid w:val="00B52A55"/>
    <w:rsid w:val="00B63D3B"/>
    <w:rsid w:val="00B76DF7"/>
    <w:rsid w:val="00C25F61"/>
    <w:rsid w:val="00CB2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5C66D"/>
  <w15:chartTrackingRefBased/>
  <w15:docId w15:val="{8C231A2F-1728-4FB2-BC4A-2A3D0B03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2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5F69F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5F69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55E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5ED4"/>
  </w:style>
  <w:style w:type="paragraph" w:styleId="Footer">
    <w:name w:val="footer"/>
    <w:basedOn w:val="Normal"/>
    <w:link w:val="FooterChar"/>
    <w:uiPriority w:val="99"/>
    <w:unhideWhenUsed/>
    <w:rsid w:val="00355E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5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C204F7B1.dotm</Template>
  <TotalTime>1</TotalTime>
  <Pages>1</Pages>
  <Words>116</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UiB</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Vegard Havre Paulsen</dc:creator>
  <cp:keywords/>
  <dc:description/>
  <cp:lastModifiedBy>Vegard Havre Paulsen</cp:lastModifiedBy>
  <cp:revision>2</cp:revision>
  <dcterms:created xsi:type="dcterms:W3CDTF">2019-10-14T10:10:00Z</dcterms:created>
  <dcterms:modified xsi:type="dcterms:W3CDTF">2019-10-14T10:10:00Z</dcterms:modified>
</cp:coreProperties>
</file>